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80" w:rsidRPr="001D43C3" w:rsidRDefault="00941980" w:rsidP="00941980">
      <w:pPr>
        <w:jc w:val="center"/>
        <w:rPr>
          <w:rFonts w:cs="Lucida Sans Unicode"/>
          <w:b/>
          <w:sz w:val="96"/>
          <w:szCs w:val="96"/>
        </w:rPr>
      </w:pPr>
      <w:bookmarkStart w:id="0" w:name="_GoBack"/>
      <w:bookmarkEnd w:id="0"/>
      <w:r w:rsidRPr="001D43C3">
        <w:rPr>
          <w:rFonts w:cs="Lucida Sans Unicode"/>
          <w:b/>
          <w:sz w:val="96"/>
          <w:szCs w:val="96"/>
        </w:rPr>
        <w:t>Come to our</w:t>
      </w:r>
    </w:p>
    <w:p w:rsidR="00941980" w:rsidRPr="00232F35" w:rsidRDefault="00941980" w:rsidP="00941980">
      <w:pPr>
        <w:jc w:val="center"/>
        <w:rPr>
          <w:rFonts w:ascii="Lucida Sans Unicode" w:hAnsi="Lucida Sans Unicode" w:cs="Lucida Sans Unicode"/>
          <w:sz w:val="32"/>
          <w:szCs w:val="32"/>
        </w:rPr>
      </w:pPr>
    </w:p>
    <w:p w:rsidR="00941980" w:rsidRPr="001D43C3" w:rsidRDefault="00941980" w:rsidP="00941980">
      <w:pPr>
        <w:jc w:val="center"/>
        <w:rPr>
          <w:rFonts w:ascii="Arial Black" w:hAnsi="Arial Black" w:cs="Lucida Sans Unicode"/>
          <w:b/>
          <w:sz w:val="72"/>
          <w:szCs w:val="72"/>
        </w:rPr>
      </w:pPr>
      <w:r w:rsidRPr="001D43C3">
        <w:rPr>
          <w:rFonts w:ascii="Arial Black" w:hAnsi="Arial Black" w:cs="Lucida Sans Unicode"/>
          <w:b/>
          <w:sz w:val="72"/>
          <w:szCs w:val="72"/>
        </w:rPr>
        <w:t>COFFEE MORNING</w:t>
      </w:r>
    </w:p>
    <w:p w:rsidR="00941980" w:rsidRPr="001D43C3" w:rsidRDefault="00941980" w:rsidP="00941980">
      <w:pPr>
        <w:jc w:val="center"/>
        <w:rPr>
          <w:rFonts w:ascii="Arial Black" w:hAnsi="Arial Black" w:cs="Lucida Sans Unicode"/>
          <w:b/>
          <w:sz w:val="72"/>
          <w:szCs w:val="72"/>
        </w:rPr>
      </w:pPr>
      <w:r w:rsidRPr="001D43C3">
        <w:rPr>
          <w:rFonts w:ascii="Arial Black" w:hAnsi="Arial Black" w:cs="Lucida Sans Unicode"/>
          <w:b/>
          <w:sz w:val="72"/>
          <w:szCs w:val="72"/>
        </w:rPr>
        <w:t>AND</w:t>
      </w:r>
    </w:p>
    <w:p w:rsidR="00941980" w:rsidRPr="001D43C3" w:rsidRDefault="00941980" w:rsidP="00232F35">
      <w:pPr>
        <w:jc w:val="center"/>
        <w:rPr>
          <w:rFonts w:ascii="Arial Black" w:hAnsi="Arial Black" w:cs="Lucida Sans Unicode"/>
          <w:b/>
          <w:sz w:val="72"/>
          <w:szCs w:val="72"/>
        </w:rPr>
      </w:pPr>
      <w:r w:rsidRPr="001D43C3">
        <w:rPr>
          <w:rFonts w:ascii="Arial Black" w:hAnsi="Arial Black" w:cs="Lucida Sans Unicode"/>
          <w:b/>
          <w:sz w:val="72"/>
          <w:szCs w:val="72"/>
        </w:rPr>
        <w:t>BRING &amp; BUY</w:t>
      </w:r>
    </w:p>
    <w:p w:rsidR="00941980" w:rsidRDefault="00941980" w:rsidP="00941980">
      <w:pPr>
        <w:jc w:val="center"/>
      </w:pPr>
      <w:r w:rsidRPr="00DB4E14">
        <w:rPr>
          <w:rFonts w:ascii="Arial" w:hAnsi="Arial" w:cs="Arial"/>
          <w:b/>
          <w:noProof/>
          <w:color w:val="385623"/>
          <w:sz w:val="52"/>
          <w:szCs w:val="52"/>
        </w:rPr>
        <w:drawing>
          <wp:inline distT="0" distB="0" distL="0" distR="0" wp14:anchorId="2107C05E" wp14:editId="416B9683">
            <wp:extent cx="2190750" cy="2971290"/>
            <wp:effectExtent l="0" t="0" r="0" b="635"/>
            <wp:docPr id="1" name="Picture 1" descr="MC9004377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7763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57" cy="305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F35" w:rsidRDefault="00232F35" w:rsidP="00941980">
      <w:pPr>
        <w:jc w:val="center"/>
      </w:pPr>
    </w:p>
    <w:p w:rsidR="00941980" w:rsidRDefault="00941980" w:rsidP="00232F35"/>
    <w:p w:rsidR="00F640FA" w:rsidRDefault="00F640FA" w:rsidP="00941980">
      <w:pPr>
        <w:jc w:val="center"/>
      </w:pPr>
    </w:p>
    <w:p w:rsidR="001D43C3" w:rsidRDefault="001D43C3" w:rsidP="00941980">
      <w:pPr>
        <w:jc w:val="center"/>
      </w:pPr>
    </w:p>
    <w:p w:rsidR="00232F35" w:rsidRPr="002F2D1F" w:rsidRDefault="00232F35" w:rsidP="00941980">
      <w:pPr>
        <w:jc w:val="center"/>
        <w:rPr>
          <w:b/>
          <w:sz w:val="72"/>
          <w:szCs w:val="72"/>
        </w:rPr>
      </w:pPr>
      <w:r w:rsidRPr="002F2D1F">
        <w:rPr>
          <w:b/>
          <w:sz w:val="72"/>
          <w:szCs w:val="72"/>
        </w:rPr>
        <w:t>Saturday 28 October 2017</w:t>
      </w:r>
    </w:p>
    <w:p w:rsidR="00232F35" w:rsidRPr="00232F35" w:rsidRDefault="00232F35" w:rsidP="00941980">
      <w:pPr>
        <w:jc w:val="center"/>
        <w:rPr>
          <w:b/>
          <w:sz w:val="56"/>
          <w:szCs w:val="56"/>
        </w:rPr>
      </w:pPr>
      <w:r w:rsidRPr="00232F35">
        <w:rPr>
          <w:b/>
          <w:sz w:val="56"/>
          <w:szCs w:val="56"/>
        </w:rPr>
        <w:t>10am – 12pm</w:t>
      </w:r>
    </w:p>
    <w:p w:rsidR="00232F35" w:rsidRDefault="00232F35" w:rsidP="00232F35">
      <w:pPr>
        <w:jc w:val="center"/>
        <w:rPr>
          <w:b/>
          <w:sz w:val="56"/>
          <w:szCs w:val="56"/>
        </w:rPr>
      </w:pPr>
      <w:r w:rsidRPr="00232F35">
        <w:rPr>
          <w:b/>
          <w:sz w:val="56"/>
          <w:szCs w:val="56"/>
        </w:rPr>
        <w:t>Little Waldingfield Parish Room</w:t>
      </w:r>
    </w:p>
    <w:p w:rsidR="00232F35" w:rsidRPr="002F2D1F" w:rsidRDefault="00232F35" w:rsidP="00232F35">
      <w:pPr>
        <w:jc w:val="center"/>
        <w:rPr>
          <w:b/>
          <w:sz w:val="36"/>
          <w:szCs w:val="36"/>
        </w:rPr>
      </w:pPr>
    </w:p>
    <w:p w:rsidR="00232F35" w:rsidRPr="002E39CF" w:rsidRDefault="00232F35" w:rsidP="00232F35">
      <w:pPr>
        <w:jc w:val="center"/>
        <w:rPr>
          <w:b/>
          <w:sz w:val="48"/>
          <w:szCs w:val="48"/>
        </w:rPr>
      </w:pPr>
      <w:r w:rsidRPr="002E39CF">
        <w:rPr>
          <w:b/>
          <w:sz w:val="48"/>
          <w:szCs w:val="48"/>
        </w:rPr>
        <w:t>*Delicious homemade cakes</w:t>
      </w:r>
    </w:p>
    <w:p w:rsidR="00232F35" w:rsidRPr="002E39CF" w:rsidRDefault="00232F35" w:rsidP="00232F35">
      <w:pPr>
        <w:jc w:val="center"/>
        <w:rPr>
          <w:b/>
          <w:sz w:val="48"/>
          <w:szCs w:val="48"/>
        </w:rPr>
      </w:pPr>
      <w:r w:rsidRPr="002E39CF">
        <w:rPr>
          <w:b/>
          <w:sz w:val="48"/>
          <w:szCs w:val="48"/>
        </w:rPr>
        <w:t>* Raffle</w:t>
      </w:r>
    </w:p>
    <w:sectPr w:rsidR="00232F35" w:rsidRPr="002E39CF" w:rsidSect="00232F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80"/>
    <w:rsid w:val="000062E4"/>
    <w:rsid w:val="001D43C3"/>
    <w:rsid w:val="00232F35"/>
    <w:rsid w:val="002E39CF"/>
    <w:rsid w:val="002F2D1F"/>
    <w:rsid w:val="006104D9"/>
    <w:rsid w:val="00941980"/>
    <w:rsid w:val="00D967E6"/>
    <w:rsid w:val="00F6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D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D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D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\Users\Frances\AppData\Roaming\Microsoft\Templates\Single spaced (blank).dotx</Template>
  <TotalTime>1</TotalTime>
  <Pages>1</Pages>
  <Words>23</Words>
  <Characters>132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</dc:creator>
  <cp:keywords/>
  <dc:description/>
  <cp:lastModifiedBy>Andy Sheppard</cp:lastModifiedBy>
  <cp:revision>2</cp:revision>
  <cp:lastPrinted>2017-10-02T11:47:00Z</cp:lastPrinted>
  <dcterms:created xsi:type="dcterms:W3CDTF">2017-10-11T15:57:00Z</dcterms:created>
  <dcterms:modified xsi:type="dcterms:W3CDTF">2017-10-11T15:57:00Z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